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4C44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  <w:t xml:space="preserve">Сведения о членах </w:t>
      </w:r>
      <w:r w:rsidR="00AC4C8C" w:rsidRPr="00AC4C8C">
        <w:rPr>
          <w:sz w:val="22"/>
        </w:rPr>
        <w:t>Участковой избирательной комиссии №809</w:t>
      </w:r>
      <w:r>
        <w:rPr>
          <w:sz w:val="22"/>
        </w:rPr>
        <w:t xml:space="preserve"> с правом решающего голоса</w:t>
      </w:r>
      <w:r>
        <w:rPr>
          <w:sz w:val="22"/>
        </w:rPr>
        <w:tab/>
      </w:r>
    </w:p>
    <w:p w:rsidR="00000000" w:rsidRDefault="00294C44">
      <w:pPr>
        <w:pStyle w:val="5"/>
      </w:pPr>
      <w:bookmarkStart w:id="0" w:name="sostav"/>
      <w:bookmarkEnd w:id="0"/>
    </w:p>
    <w:p w:rsidR="00000000" w:rsidRDefault="00294C44">
      <w:pPr>
        <w:ind w:firstLine="0"/>
        <w:jc w:val="right"/>
        <w:rPr>
          <w:b/>
          <w:sz w:val="20"/>
        </w:rPr>
      </w:pPr>
      <w:r>
        <w:rPr>
          <w:b/>
          <w:sz w:val="22"/>
        </w:rPr>
        <w:t xml:space="preserve">Дата первого заседания: </w:t>
      </w:r>
      <w:r w:rsidR="00AC4C8C">
        <w:rPr>
          <w:b/>
          <w:sz w:val="22"/>
          <w:lang w:val="en-US"/>
        </w:rPr>
        <w:t>09.04.2013</w:t>
      </w:r>
      <w:r>
        <w:rPr>
          <w:b/>
          <w:sz w:val="20"/>
        </w:rPr>
        <w:t xml:space="preserve"> </w:t>
      </w:r>
    </w:p>
    <w:p w:rsidR="00000000" w:rsidRDefault="00294C4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AC4C8C">
        <w:rPr>
          <w:sz w:val="20"/>
        </w:rPr>
        <w:t>5 августа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32"/>
        <w:gridCol w:w="1635"/>
        <w:gridCol w:w="992"/>
        <w:gridCol w:w="1559"/>
        <w:gridCol w:w="2561"/>
        <w:gridCol w:w="2296"/>
        <w:gridCol w:w="2309"/>
        <w:gridCol w:w="2324"/>
        <w:gridCol w:w="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71"/>
          <w:tblHeader/>
        </w:trPr>
        <w:tc>
          <w:tcPr>
            <w:tcW w:w="360" w:type="dxa"/>
            <w:vAlign w:val="center"/>
          </w:tcPr>
          <w:p w:rsidR="00000000" w:rsidRDefault="00294C4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232" w:type="dxa"/>
            <w:vAlign w:val="center"/>
          </w:tcPr>
          <w:p w:rsidR="00000000" w:rsidRDefault="00294C4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000000" w:rsidRDefault="00294C4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000000" w:rsidRDefault="00294C4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AC4C8C" w:rsidRDefault="00AC4C8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000000" w:rsidRDefault="00AC4C8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61" w:type="dxa"/>
            <w:vAlign w:val="center"/>
          </w:tcPr>
          <w:p w:rsidR="00000000" w:rsidRDefault="00294C4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 или ученой степени , даты их получения, квалификация, наименование высшего учебного заведения</w:t>
            </w:r>
          </w:p>
        </w:tc>
        <w:tc>
          <w:tcPr>
            <w:tcW w:w="2296" w:type="dxa"/>
            <w:vAlign w:val="center"/>
          </w:tcPr>
          <w:p w:rsidR="00000000" w:rsidRDefault="00294C4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000000" w:rsidRDefault="00294C4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324" w:type="dxa"/>
            <w:vAlign w:val="center"/>
          </w:tcPr>
          <w:p w:rsidR="00000000" w:rsidRDefault="00294C4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</w:t>
            </w:r>
            <w:r>
              <w:rPr>
                <w:color w:val="000000"/>
                <w:sz w:val="18"/>
              </w:rPr>
              <w:t>состав комиссии</w:t>
            </w:r>
          </w:p>
        </w:tc>
        <w:tc>
          <w:tcPr>
            <w:tcW w:w="654" w:type="dxa"/>
            <w:vAlign w:val="center"/>
          </w:tcPr>
          <w:p w:rsidR="00000000" w:rsidRDefault="00294C4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000000" w:rsidRDefault="00294C44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994"/>
        <w:gridCol w:w="1554"/>
        <w:gridCol w:w="2561"/>
        <w:gridCol w:w="2296"/>
        <w:gridCol w:w="2309"/>
        <w:gridCol w:w="2324"/>
        <w:gridCol w:w="654"/>
      </w:tblGrid>
      <w:tr w:rsidR="00000000" w:rsidRPr="00AC4C8C" w:rsidTr="00AC4C8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AC4C8C" w:rsidRDefault="00294C44" w:rsidP="00AC4C8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C4C8C">
              <w:rPr>
                <w:b/>
                <w:bCs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AC4C8C" w:rsidRDefault="00294C44" w:rsidP="00AC4C8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C4C8C">
              <w:rPr>
                <w:b/>
                <w:bCs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AC4C8C" w:rsidRDefault="00294C44" w:rsidP="00AC4C8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C4C8C">
              <w:rPr>
                <w:b/>
                <w:bCs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AC4C8C" w:rsidRDefault="00294C44" w:rsidP="00AC4C8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C4C8C">
              <w:rPr>
                <w:b/>
                <w:bCs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AC4C8C" w:rsidRDefault="00294C44" w:rsidP="00AC4C8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C4C8C">
              <w:rPr>
                <w:b/>
                <w:bCs/>
                <w:sz w:val="20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AC4C8C" w:rsidRDefault="00294C44" w:rsidP="00AC4C8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C4C8C">
              <w:rPr>
                <w:b/>
                <w:bCs/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AC4C8C" w:rsidRDefault="00294C44" w:rsidP="00AC4C8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C4C8C">
              <w:rPr>
                <w:b/>
                <w:bCs/>
                <w:sz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AC4C8C" w:rsidRDefault="00294C44" w:rsidP="00AC4C8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C4C8C">
              <w:rPr>
                <w:b/>
                <w:bCs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AC4C8C" w:rsidRDefault="00294C44" w:rsidP="00AC4C8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C4C8C">
              <w:rPr>
                <w:b/>
                <w:bCs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AC4C8C" w:rsidRDefault="00294C44" w:rsidP="00AC4C8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C4C8C">
              <w:rPr>
                <w:b/>
                <w:bCs/>
                <w:sz w:val="20"/>
              </w:rPr>
              <w:t>10</w:t>
            </w:r>
          </w:p>
        </w:tc>
      </w:tr>
      <w:tr w:rsidR="00AC4C8C" w:rsidRPr="00AC4C8C" w:rsidTr="00AC4C8C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Председатель комиссии</w:t>
            </w:r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Шатилова Лариса Анатольевна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09.02.1971</w:t>
            </w:r>
          </w:p>
        </w:tc>
        <w:tc>
          <w:tcPr>
            <w:tcW w:w="1554" w:type="dxa"/>
            <w:tcBorders>
              <w:top w:val="single" w:sz="4" w:space="0" w:color="000000"/>
            </w:tcBorders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tcBorders>
              <w:top w:val="single" w:sz="4" w:space="0" w:color="000000"/>
            </w:tcBorders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контролер-кассир, ОСБ "6094/014</w:t>
            </w:r>
          </w:p>
        </w:tc>
        <w:tc>
          <w:tcPr>
            <w:tcW w:w="2309" w:type="dxa"/>
            <w:tcBorders>
              <w:top w:val="single" w:sz="4" w:space="0" w:color="000000"/>
            </w:tcBorders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</w:rPr>
            </w:pPr>
            <w:r w:rsidRPr="00AC4C8C">
              <w:rPr>
                <w:sz w:val="20"/>
              </w:rPr>
              <w:t>собрание избирателей по месту жительства - жителями с.Покровка ул.Куйбышева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нет</w:t>
            </w:r>
          </w:p>
        </w:tc>
      </w:tr>
      <w:tr w:rsidR="00AC4C8C" w:rsidRPr="00AC4C8C" w:rsidTr="00AC4C8C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Зам.председателя комиссии</w:t>
            </w:r>
          </w:p>
        </w:tc>
        <w:tc>
          <w:tcPr>
            <w:tcW w:w="1638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Дементьева Светлана Андреевна</w:t>
            </w:r>
          </w:p>
        </w:tc>
        <w:tc>
          <w:tcPr>
            <w:tcW w:w="994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24.01.1970</w:t>
            </w:r>
          </w:p>
        </w:tc>
        <w:tc>
          <w:tcPr>
            <w:tcW w:w="1554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 xml:space="preserve"> среднее профессиональное 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библиотекарь, Покровская библиотека</w:t>
            </w:r>
          </w:p>
        </w:tc>
        <w:tc>
          <w:tcPr>
            <w:tcW w:w="2309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</w:rPr>
            </w:pPr>
            <w:r w:rsidRPr="00AC4C8C">
              <w:rPr>
                <w:sz w:val="20"/>
              </w:rPr>
              <w:t>Местное отделение Новосергиевского района Всероссийской политической партии "Единая Россия"</w:t>
            </w:r>
          </w:p>
        </w:tc>
        <w:tc>
          <w:tcPr>
            <w:tcW w:w="654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нет</w:t>
            </w:r>
          </w:p>
        </w:tc>
      </w:tr>
      <w:tr w:rsidR="00AC4C8C" w:rsidRPr="00AC4C8C" w:rsidTr="00AC4C8C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Секретарь комиссии</w:t>
            </w:r>
          </w:p>
        </w:tc>
        <w:tc>
          <w:tcPr>
            <w:tcW w:w="1638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Суседко Ирина Геннадьевна</w:t>
            </w:r>
          </w:p>
        </w:tc>
        <w:tc>
          <w:tcPr>
            <w:tcW w:w="994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19.07.1984</w:t>
            </w:r>
          </w:p>
        </w:tc>
        <w:tc>
          <w:tcPr>
            <w:tcW w:w="1554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нет</w:t>
            </w:r>
          </w:p>
        </w:tc>
        <w:tc>
          <w:tcPr>
            <w:tcW w:w="2561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</w:rPr>
            </w:pPr>
            <w:r w:rsidRPr="00AC4C8C">
              <w:rPr>
                <w:sz w:val="20"/>
              </w:rPr>
              <w:t>секретарь, филиал ГАОУ "ОАК" с.Покровка</w:t>
            </w:r>
          </w:p>
        </w:tc>
        <w:tc>
          <w:tcPr>
            <w:tcW w:w="2309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</w:rPr>
            </w:pPr>
            <w:r w:rsidRPr="00AC4C8C">
              <w:rPr>
                <w:sz w:val="20"/>
              </w:rPr>
              <w:t>собрание избирателей по месту жительства - собранием избирателей ул.Советская с.Покровка</w:t>
            </w:r>
          </w:p>
        </w:tc>
        <w:tc>
          <w:tcPr>
            <w:tcW w:w="654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нет</w:t>
            </w:r>
          </w:p>
        </w:tc>
      </w:tr>
      <w:tr w:rsidR="00AC4C8C" w:rsidRPr="00AC4C8C" w:rsidTr="00AC4C8C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Болычевская Елена Викторовна</w:t>
            </w:r>
          </w:p>
        </w:tc>
        <w:tc>
          <w:tcPr>
            <w:tcW w:w="994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15.11.1969</w:t>
            </w:r>
          </w:p>
        </w:tc>
        <w:tc>
          <w:tcPr>
            <w:tcW w:w="1554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нет</w:t>
            </w:r>
          </w:p>
        </w:tc>
        <w:tc>
          <w:tcPr>
            <w:tcW w:w="2561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секретарь, МОБУ "Покровский СОШ"</w:t>
            </w:r>
          </w:p>
        </w:tc>
        <w:tc>
          <w:tcPr>
            <w:tcW w:w="2309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</w:rPr>
            </w:pPr>
            <w:r w:rsidRPr="00AC4C8C">
              <w:rPr>
                <w:sz w:val="20"/>
              </w:rPr>
              <w:t>собрание избирателей по месту работы - МОБУ "Покровская СОШ"</w:t>
            </w:r>
          </w:p>
        </w:tc>
        <w:tc>
          <w:tcPr>
            <w:tcW w:w="654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нет</w:t>
            </w:r>
          </w:p>
        </w:tc>
      </w:tr>
      <w:tr w:rsidR="00AC4C8C" w:rsidRPr="00AC4C8C" w:rsidTr="00AC4C8C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Зайцева Любовь Николаевна</w:t>
            </w:r>
          </w:p>
        </w:tc>
        <w:tc>
          <w:tcPr>
            <w:tcW w:w="994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22.05.1957</w:t>
            </w:r>
          </w:p>
        </w:tc>
        <w:tc>
          <w:tcPr>
            <w:tcW w:w="1554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пенсионер</w:t>
            </w:r>
          </w:p>
        </w:tc>
        <w:tc>
          <w:tcPr>
            <w:tcW w:w="2309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</w:rPr>
            </w:pPr>
            <w:r w:rsidRPr="00AC4C8C">
              <w:rPr>
                <w:sz w:val="20"/>
              </w:rPr>
              <w:t>Новосергиевское местное отделение Оренбургского областного отделения политической партии КПРФ</w:t>
            </w:r>
          </w:p>
        </w:tc>
        <w:tc>
          <w:tcPr>
            <w:tcW w:w="654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нет</w:t>
            </w:r>
          </w:p>
        </w:tc>
      </w:tr>
      <w:tr w:rsidR="00AC4C8C" w:rsidRPr="00AC4C8C" w:rsidTr="00AC4C8C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Туркина Ольга Петровна</w:t>
            </w:r>
          </w:p>
        </w:tc>
        <w:tc>
          <w:tcPr>
            <w:tcW w:w="994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05.12.1984</w:t>
            </w:r>
          </w:p>
        </w:tc>
        <w:tc>
          <w:tcPr>
            <w:tcW w:w="1554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нет</w:t>
            </w:r>
          </w:p>
        </w:tc>
        <w:tc>
          <w:tcPr>
            <w:tcW w:w="2561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безработная, временно не работает</w:t>
            </w:r>
          </w:p>
        </w:tc>
        <w:tc>
          <w:tcPr>
            <w:tcW w:w="2309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324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</w:rPr>
            </w:pPr>
            <w:r w:rsidRPr="00AC4C8C">
              <w:rPr>
                <w:sz w:val="20"/>
              </w:rPr>
              <w:t>собрание избирателей по месту жительства - собранием избирателей ул.Горького с.Покровка</w:t>
            </w:r>
          </w:p>
        </w:tc>
        <w:tc>
          <w:tcPr>
            <w:tcW w:w="654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нет</w:t>
            </w:r>
          </w:p>
        </w:tc>
      </w:tr>
      <w:tr w:rsidR="00AC4C8C" w:rsidRPr="00AC4C8C" w:rsidTr="00AC4C8C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Чернопрудова Зоя Дмитриевна</w:t>
            </w:r>
          </w:p>
        </w:tc>
        <w:tc>
          <w:tcPr>
            <w:tcW w:w="994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03.05.1951</w:t>
            </w:r>
          </w:p>
        </w:tc>
        <w:tc>
          <w:tcPr>
            <w:tcW w:w="1554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пенсионерка</w:t>
            </w:r>
          </w:p>
        </w:tc>
        <w:tc>
          <w:tcPr>
            <w:tcW w:w="2309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</w:rPr>
            </w:pPr>
            <w:r w:rsidRPr="00AC4C8C">
              <w:rPr>
                <w:sz w:val="20"/>
              </w:rPr>
              <w:t>Оренбургское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54" w:type="dxa"/>
            <w:shd w:val="clear" w:color="auto" w:fill="auto"/>
          </w:tcPr>
          <w:p w:rsidR="00AC4C8C" w:rsidRPr="00AC4C8C" w:rsidRDefault="00AC4C8C" w:rsidP="00AC4C8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AC4C8C">
              <w:rPr>
                <w:sz w:val="20"/>
                <w:lang w:val="en-US"/>
              </w:rPr>
              <w:t>нет</w:t>
            </w:r>
          </w:p>
        </w:tc>
      </w:tr>
    </w:tbl>
    <w:p w:rsidR="00AC4C8C" w:rsidRDefault="00AC4C8C" w:rsidP="00AC4C8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C4C8C" w:rsidRDefault="00AC4C8C" w:rsidP="00AC4C8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C4C8C" w:rsidRDefault="00AC4C8C" w:rsidP="00AC4C8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t>Форма 31-05, версия 1</w:t>
      </w:r>
    </w:p>
    <w:sectPr w:rsidR="00AC4C8C">
      <w:headerReference w:type="default" r:id="rId6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44" w:rsidRDefault="00294C44">
      <w:r>
        <w:separator/>
      </w:r>
    </w:p>
  </w:endnote>
  <w:endnote w:type="continuationSeparator" w:id="0">
    <w:p w:rsidR="00294C44" w:rsidRDefault="00294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44" w:rsidRDefault="00294C44">
      <w:r>
        <w:separator/>
      </w:r>
    </w:p>
  </w:footnote>
  <w:footnote w:type="continuationSeparator" w:id="0">
    <w:p w:rsidR="00294C44" w:rsidRDefault="00294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4C44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C44"/>
    <w:rsid w:val="00294C44"/>
    <w:rsid w:val="00AC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AC4C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user01</dc:creator>
  <cp:lastModifiedBy>user01</cp:lastModifiedBy>
  <cp:revision>1</cp:revision>
  <cp:lastPrinted>2010-02-05T12:32:00Z</cp:lastPrinted>
  <dcterms:created xsi:type="dcterms:W3CDTF">2016-08-05T09:28:00Z</dcterms:created>
  <dcterms:modified xsi:type="dcterms:W3CDTF">2016-08-05T09:29:00Z</dcterms:modified>
</cp:coreProperties>
</file>