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F6A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B217EA" w:rsidRPr="00B217EA">
        <w:rPr>
          <w:sz w:val="22"/>
        </w:rPr>
        <w:t>Участковой избирательной комиссии №808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000000" w:rsidRDefault="00FB7F6A">
      <w:pPr>
        <w:pStyle w:val="5"/>
      </w:pPr>
      <w:bookmarkStart w:id="0" w:name="sostav"/>
      <w:bookmarkEnd w:id="0"/>
    </w:p>
    <w:p w:rsidR="00000000" w:rsidRDefault="00FB7F6A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B217EA">
        <w:rPr>
          <w:b/>
          <w:sz w:val="22"/>
          <w:lang w:val="en-US"/>
        </w:rPr>
        <w:t>09.04.2013</w:t>
      </w:r>
      <w:r>
        <w:rPr>
          <w:b/>
          <w:sz w:val="20"/>
        </w:rPr>
        <w:t xml:space="preserve"> </w:t>
      </w:r>
    </w:p>
    <w:p w:rsidR="00000000" w:rsidRDefault="00FB7F6A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B217EA">
        <w:rPr>
          <w:sz w:val="20"/>
        </w:rPr>
        <w:t>5 августа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000000" w:rsidRDefault="00FB7F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000000" w:rsidRDefault="00FB7F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000000" w:rsidRDefault="00FB7F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000000" w:rsidRDefault="00FB7F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B217EA" w:rsidRDefault="00B217E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000000" w:rsidRDefault="00B217E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61" w:type="dxa"/>
            <w:vAlign w:val="center"/>
          </w:tcPr>
          <w:p w:rsidR="00000000" w:rsidRDefault="00FB7F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000000" w:rsidRDefault="00FB7F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000000" w:rsidRDefault="00FB7F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000000" w:rsidRDefault="00FB7F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</w:t>
            </w:r>
            <w:r>
              <w:rPr>
                <w:color w:val="000000"/>
                <w:sz w:val="18"/>
              </w:rPr>
              <w:t>состав комиссии</w:t>
            </w:r>
          </w:p>
        </w:tc>
        <w:tc>
          <w:tcPr>
            <w:tcW w:w="654" w:type="dxa"/>
            <w:vAlign w:val="center"/>
          </w:tcPr>
          <w:p w:rsidR="00000000" w:rsidRDefault="00FB7F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000000" w:rsidRDefault="00FB7F6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000000" w:rsidRPr="00B217EA" w:rsidTr="00B217E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217EA" w:rsidRDefault="00FB7F6A" w:rsidP="00B217E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217EA">
              <w:rPr>
                <w:b/>
                <w:bCs/>
                <w:sz w:val="20"/>
              </w:rPr>
              <w:t>10</w:t>
            </w:r>
          </w:p>
        </w:tc>
      </w:tr>
      <w:tr w:rsidR="00B217EA" w:rsidRPr="00B217EA" w:rsidTr="00B217E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Муравьева Марина Алексеевна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22.11.1968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учитель, Козловская основная школа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Местное отделение Новосергиевского района Всероссийской политической партии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</w:tr>
      <w:tr w:rsidR="00B217EA" w:rsidRPr="00B217EA" w:rsidTr="00B217E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Хомякова Ася Исмаиловна</w:t>
            </w:r>
          </w:p>
        </w:tc>
        <w:tc>
          <w:tcPr>
            <w:tcW w:w="99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05.05.1967</w:t>
            </w:r>
          </w:p>
        </w:tc>
        <w:tc>
          <w:tcPr>
            <w:tcW w:w="15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директор, Козловский СДК</w:t>
            </w:r>
          </w:p>
        </w:tc>
        <w:tc>
          <w:tcPr>
            <w:tcW w:w="2309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собрание избирателей по месту работы - Козловский СДК</w:t>
            </w:r>
          </w:p>
        </w:tc>
        <w:tc>
          <w:tcPr>
            <w:tcW w:w="6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</w:tr>
      <w:tr w:rsidR="00B217EA" w:rsidRPr="00B217EA" w:rsidTr="00B217E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Красильникова Татьяна Михайловна</w:t>
            </w:r>
          </w:p>
        </w:tc>
        <w:tc>
          <w:tcPr>
            <w:tcW w:w="99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26.11.1959</w:t>
            </w:r>
          </w:p>
        </w:tc>
        <w:tc>
          <w:tcPr>
            <w:tcW w:w="15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 xml:space="preserve"> неполное высшее профессиональное </w:t>
            </w:r>
          </w:p>
        </w:tc>
        <w:tc>
          <w:tcPr>
            <w:tcW w:w="2296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директор, МОБУ "Козловская ООШ"</w:t>
            </w:r>
          </w:p>
        </w:tc>
        <w:tc>
          <w:tcPr>
            <w:tcW w:w="2309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собрание избирателей по месту работы - МОБУ "Козловская ООШ"</w:t>
            </w:r>
          </w:p>
        </w:tc>
        <w:tc>
          <w:tcPr>
            <w:tcW w:w="6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</w:tr>
      <w:tr w:rsidR="00B217EA" w:rsidRPr="00B217EA" w:rsidTr="00B217E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Архипова Татьяна Викторовна</w:t>
            </w:r>
          </w:p>
        </w:tc>
        <w:tc>
          <w:tcPr>
            <w:tcW w:w="99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04.12.1971</w:t>
            </w:r>
          </w:p>
        </w:tc>
        <w:tc>
          <w:tcPr>
            <w:tcW w:w="15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 xml:space="preserve"> среднее (полное) общее</w:t>
            </w:r>
          </w:p>
        </w:tc>
        <w:tc>
          <w:tcPr>
            <w:tcW w:w="2296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библиотекарь, библиотека с.Козловка</w:t>
            </w:r>
          </w:p>
        </w:tc>
        <w:tc>
          <w:tcPr>
            <w:tcW w:w="2309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Оренбургское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</w:tr>
      <w:tr w:rsidR="00B217EA" w:rsidRPr="00B217EA" w:rsidTr="00B217E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Симоненко Надежда Николаевна</w:t>
            </w:r>
          </w:p>
        </w:tc>
        <w:tc>
          <w:tcPr>
            <w:tcW w:w="99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24.05.1958</w:t>
            </w:r>
          </w:p>
        </w:tc>
        <w:tc>
          <w:tcPr>
            <w:tcW w:w="15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начальник почтового отделения, Почтовое отделение с.Козловка</w:t>
            </w:r>
          </w:p>
        </w:tc>
        <w:tc>
          <w:tcPr>
            <w:tcW w:w="2309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собрание избирателей по месту работы - Почтовое отделение с.Козловка</w:t>
            </w:r>
          </w:p>
        </w:tc>
        <w:tc>
          <w:tcPr>
            <w:tcW w:w="6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</w:tr>
      <w:tr w:rsidR="00B217EA" w:rsidRPr="00B217EA" w:rsidTr="00B217E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Ткачев Владимир Алексеевич</w:t>
            </w:r>
          </w:p>
        </w:tc>
        <w:tc>
          <w:tcPr>
            <w:tcW w:w="99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10.03.1963</w:t>
            </w:r>
          </w:p>
        </w:tc>
        <w:tc>
          <w:tcPr>
            <w:tcW w:w="15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заведующий ГСМ, СПК "Козловский"</w:t>
            </w:r>
          </w:p>
        </w:tc>
        <w:tc>
          <w:tcPr>
            <w:tcW w:w="2309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Новосергиевское местное отделение Оренбургского областного отделения политической партии КПРФ</w:t>
            </w:r>
          </w:p>
        </w:tc>
        <w:tc>
          <w:tcPr>
            <w:tcW w:w="6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</w:tr>
      <w:tr w:rsidR="00B217EA" w:rsidRPr="00B217EA" w:rsidTr="00B217E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Фролова Елена Викторовна</w:t>
            </w:r>
          </w:p>
        </w:tc>
        <w:tc>
          <w:tcPr>
            <w:tcW w:w="99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05.11.1982</w:t>
            </w:r>
          </w:p>
        </w:tc>
        <w:tc>
          <w:tcPr>
            <w:tcW w:w="15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 xml:space="preserve"> среднее (полное) общее</w:t>
            </w:r>
          </w:p>
        </w:tc>
        <w:tc>
          <w:tcPr>
            <w:tcW w:w="2296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уборщица, Козловский СДК</w:t>
            </w:r>
          </w:p>
        </w:tc>
        <w:tc>
          <w:tcPr>
            <w:tcW w:w="2309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Региональное отделение Политической партии СПРАВЕДЛИВАЯ РОССИЯ в Оренбургской области</w:t>
            </w:r>
          </w:p>
        </w:tc>
        <w:tc>
          <w:tcPr>
            <w:tcW w:w="654" w:type="dxa"/>
            <w:shd w:val="clear" w:color="auto" w:fill="auto"/>
          </w:tcPr>
          <w:p w:rsidR="00B217EA" w:rsidRPr="00B217EA" w:rsidRDefault="00B217EA" w:rsidP="00B217E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B217EA">
              <w:rPr>
                <w:sz w:val="20"/>
                <w:lang w:val="en-US"/>
              </w:rPr>
              <w:t>нет</w:t>
            </w:r>
          </w:p>
        </w:tc>
      </w:tr>
    </w:tbl>
    <w:p w:rsidR="00B217EA" w:rsidRDefault="00B217EA" w:rsidP="00B217E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217EA" w:rsidRDefault="00B217EA" w:rsidP="00B217E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217EA" w:rsidRDefault="00B217EA" w:rsidP="00B217E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sectPr w:rsidR="00B217EA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6A" w:rsidRDefault="00FB7F6A">
      <w:r>
        <w:separator/>
      </w:r>
    </w:p>
  </w:endnote>
  <w:endnote w:type="continuationSeparator" w:id="0">
    <w:p w:rsidR="00FB7F6A" w:rsidRDefault="00FB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6A" w:rsidRDefault="00FB7F6A">
      <w:r>
        <w:separator/>
      </w:r>
    </w:p>
  </w:footnote>
  <w:footnote w:type="continuationSeparator" w:id="0">
    <w:p w:rsidR="00FB7F6A" w:rsidRDefault="00FB7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7F6A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F6A"/>
    <w:rsid w:val="00B217EA"/>
    <w:rsid w:val="00F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B2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user01</cp:lastModifiedBy>
  <cp:revision>1</cp:revision>
  <cp:lastPrinted>2010-02-05T12:32:00Z</cp:lastPrinted>
  <dcterms:created xsi:type="dcterms:W3CDTF">2016-08-05T09:28:00Z</dcterms:created>
  <dcterms:modified xsi:type="dcterms:W3CDTF">2016-08-05T09:28:00Z</dcterms:modified>
</cp:coreProperties>
</file>